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F" w:rsidRPr="00ED6AAE" w:rsidRDefault="00ED6AAE" w:rsidP="007206C1">
      <w:pPr>
        <w:pStyle w:val="berschrift1"/>
        <w:spacing w:before="0"/>
        <w:rPr>
          <w:lang w:val="en-US"/>
        </w:rPr>
      </w:pPr>
      <w:r w:rsidRPr="00ED6AAE">
        <w:rPr>
          <w:lang w:val="en-US"/>
        </w:rPr>
        <w:t>Porgramm „Mindful Leadership Conference“</w:t>
      </w:r>
    </w:p>
    <w:p w:rsidR="00ED6AAE" w:rsidRDefault="00ED6AAE" w:rsidP="001172EF">
      <w:pPr>
        <w:pStyle w:val="berschrift2"/>
        <w:rPr>
          <w:lang w:val="en-US"/>
        </w:rPr>
      </w:pPr>
      <w:r>
        <w:rPr>
          <w:lang w:val="en-US"/>
        </w:rPr>
        <w:t>März 2019, Hospitalhof Stuttgart</w:t>
      </w:r>
    </w:p>
    <w:p w:rsidR="00ED6AAE" w:rsidRDefault="00BC2614" w:rsidP="001172EF">
      <w:pPr>
        <w:pStyle w:val="berschrift2"/>
        <w:rPr>
          <w:lang w:val="en-US"/>
        </w:rPr>
      </w:pPr>
      <w:bookmarkStart w:id="0" w:name="_GoBack"/>
      <w:bookmarkEnd w:id="0"/>
      <w:r>
        <w:rPr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-378051</wp:posOffset>
            </wp:positionH>
            <wp:positionV relativeFrom="paragraph">
              <wp:posOffset>472063</wp:posOffset>
            </wp:positionV>
            <wp:extent cx="6679769" cy="6498868"/>
            <wp:effectExtent l="0" t="0" r="698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5" t="16895" r="30203" b="3936"/>
                    <a:stretch/>
                  </pic:blipFill>
                  <pic:spPr bwMode="auto">
                    <a:xfrm>
                      <a:off x="0" y="0"/>
                      <a:ext cx="6685115" cy="6504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2EF" w:rsidRPr="007206C1" w:rsidRDefault="001172EF" w:rsidP="001172EF">
      <w:pPr>
        <w:rPr>
          <w:lang w:val="en-US"/>
        </w:rPr>
      </w:pPr>
    </w:p>
    <w:p w:rsidR="001172EF" w:rsidRPr="007206C1" w:rsidRDefault="001172EF" w:rsidP="001172EF">
      <w:pPr>
        <w:rPr>
          <w:lang w:val="en-US"/>
        </w:rPr>
      </w:pPr>
    </w:p>
    <w:p w:rsidR="001172EF" w:rsidRPr="007206C1" w:rsidRDefault="001172EF" w:rsidP="001172EF">
      <w:pPr>
        <w:rPr>
          <w:lang w:val="en-US"/>
        </w:rPr>
      </w:pPr>
    </w:p>
    <w:p w:rsidR="001172EF" w:rsidRPr="007206C1" w:rsidRDefault="001172EF" w:rsidP="001172EF">
      <w:pPr>
        <w:rPr>
          <w:lang w:val="en-US"/>
        </w:rPr>
      </w:pPr>
    </w:p>
    <w:p w:rsidR="001172EF" w:rsidRPr="007206C1" w:rsidRDefault="001172EF" w:rsidP="001172EF">
      <w:pPr>
        <w:rPr>
          <w:lang w:val="en-US"/>
        </w:rPr>
      </w:pPr>
    </w:p>
    <w:p w:rsidR="001172EF" w:rsidRPr="007206C1" w:rsidRDefault="001172EF" w:rsidP="001172EF">
      <w:pPr>
        <w:rPr>
          <w:lang w:val="en-US"/>
        </w:rPr>
      </w:pPr>
    </w:p>
    <w:p w:rsidR="001172EF" w:rsidRPr="007206C1" w:rsidRDefault="001172EF" w:rsidP="001172EF">
      <w:pPr>
        <w:rPr>
          <w:lang w:val="en-US"/>
        </w:rPr>
      </w:pPr>
    </w:p>
    <w:p w:rsidR="001172EF" w:rsidRPr="007206C1" w:rsidRDefault="001172EF" w:rsidP="001172EF">
      <w:pPr>
        <w:rPr>
          <w:lang w:val="en-US"/>
        </w:rPr>
      </w:pPr>
    </w:p>
    <w:p w:rsidR="001172EF" w:rsidRPr="007206C1" w:rsidRDefault="001172EF" w:rsidP="001172EF">
      <w:pPr>
        <w:rPr>
          <w:lang w:val="en-US"/>
        </w:rPr>
      </w:pPr>
    </w:p>
    <w:p w:rsidR="001172EF" w:rsidRPr="007206C1" w:rsidRDefault="001172EF" w:rsidP="001172EF">
      <w:pPr>
        <w:rPr>
          <w:lang w:val="en-US"/>
        </w:rPr>
      </w:pPr>
    </w:p>
    <w:p w:rsidR="006F7106" w:rsidRPr="007206C1" w:rsidRDefault="006F7106" w:rsidP="001172EF">
      <w:pPr>
        <w:rPr>
          <w:rStyle w:val="rot"/>
          <w:color w:val="595959" w:themeColor="text1" w:themeTint="A6"/>
          <w:lang w:val="en-US"/>
        </w:rPr>
      </w:pPr>
    </w:p>
    <w:sectPr w:rsidR="006F7106" w:rsidRPr="007206C1" w:rsidSect="009642F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814" w:right="1474" w:bottom="1361" w:left="1474" w:header="65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AE" w:rsidRDefault="00ED6AAE" w:rsidP="000A7367">
      <w:pPr>
        <w:spacing w:line="240" w:lineRule="auto"/>
      </w:pPr>
      <w:r>
        <w:separator/>
      </w:r>
    </w:p>
  </w:endnote>
  <w:endnote w:type="continuationSeparator" w:id="0">
    <w:p w:rsidR="00ED6AAE" w:rsidRDefault="00ED6AAE" w:rsidP="000A7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D6" w:rsidRPr="007C5C74" w:rsidRDefault="00BC2614" w:rsidP="00BE605F">
    <w:pPr>
      <w:pStyle w:val="NameTugendenSpeicherpfad"/>
      <w:pBdr>
        <w:bottom w:val="none" w:sz="0" w:space="0" w:color="auto"/>
      </w:pBdr>
      <w:jc w:val="right"/>
      <w:rPr>
        <w:rStyle w:val="FuzeileZchn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ED6AAE">
      <w:t>Dokument2</w:t>
    </w:r>
    <w:r>
      <w:fldChar w:fldCharType="end"/>
    </w:r>
    <w:r w:rsidR="00BB4DD6" w:rsidRPr="007C5C74">
      <w:rPr>
        <w:rStyle w:val="FuzeileZchn"/>
        <w:lang w:eastAsia="zh-CN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FBF5BC0" wp14:editId="43A5E46D">
              <wp:simplePos x="0" y="0"/>
              <wp:positionH relativeFrom="column">
                <wp:posOffset>5976620</wp:posOffset>
              </wp:positionH>
              <wp:positionV relativeFrom="page">
                <wp:posOffset>10139045</wp:posOffset>
              </wp:positionV>
              <wp:extent cx="647700" cy="576000"/>
              <wp:effectExtent l="0" t="0" r="12700" b="825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4DD6" w:rsidRPr="00BB0B5F" w:rsidRDefault="00BB4DD6" w:rsidP="007C5C74">
                          <w:pPr>
                            <w:pStyle w:val="Standardklein"/>
                          </w:pPr>
                          <w:r w:rsidRPr="00BB0B5F">
                            <w:fldChar w:fldCharType="begin"/>
                          </w:r>
                          <w:r w:rsidRPr="00BB0B5F">
                            <w:instrText xml:space="preserve"> PAGE  \* MERGEFORMAT </w:instrText>
                          </w:r>
                          <w:r w:rsidRPr="00BB0B5F">
                            <w:fldChar w:fldCharType="separate"/>
                          </w:r>
                          <w:r w:rsidR="00ED6AAE">
                            <w:t>2</w:t>
                          </w:r>
                          <w:r w:rsidRPr="00BB0B5F">
                            <w:fldChar w:fldCharType="end"/>
                          </w:r>
                          <w:r w:rsidRPr="00BB0B5F">
                            <w:t>/</w:t>
                          </w:r>
                          <w:r w:rsidR="00BC2614">
                            <w:fldChar w:fldCharType="begin"/>
                          </w:r>
                          <w:r w:rsidR="00BC2614">
                            <w:instrText xml:space="preserve"> NUMPAGES  \* MERGEFORMAT </w:instrText>
                          </w:r>
                          <w:r w:rsidR="00BC2614">
                            <w:fldChar w:fldCharType="separate"/>
                          </w:r>
                          <w:r w:rsidR="00ED6AAE">
                            <w:t>2</w:t>
                          </w:r>
                          <w:r w:rsidR="00BC2614">
                            <w:fldChar w:fldCharType="end"/>
                          </w:r>
                          <w:r w:rsidRPr="00BB0B5F"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F5BC0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470.6pt;margin-top:798.35pt;width:51pt;height:4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" filled="f" stroked="f">
              <v:textbox inset="0,0,0,0">
                <w:txbxContent>
                  <w:p w:rsidR="00BB4DD6" w:rsidRPr="00BB0B5F" w:rsidRDefault="00BB4DD6" w:rsidP="007C5C74">
                    <w:pPr>
                      <w:pStyle w:val="Standardklein"/>
                    </w:pPr>
                    <w:r w:rsidRPr="00BB0B5F">
                      <w:fldChar w:fldCharType="begin"/>
                    </w:r>
                    <w:r w:rsidRPr="00BB0B5F">
                      <w:instrText xml:space="preserve"> PAGE  \* MERGEFORMAT </w:instrText>
                    </w:r>
                    <w:r w:rsidRPr="00BB0B5F">
                      <w:fldChar w:fldCharType="separate"/>
                    </w:r>
                    <w:r w:rsidR="00ED6AAE">
                      <w:t>2</w:t>
                    </w:r>
                    <w:r w:rsidRPr="00BB0B5F">
                      <w:fldChar w:fldCharType="end"/>
                    </w:r>
                    <w:r w:rsidRPr="00BB0B5F">
                      <w:t>/</w:t>
                    </w:r>
                    <w:r w:rsidR="00BC2614">
                      <w:fldChar w:fldCharType="begin"/>
                    </w:r>
                    <w:r w:rsidR="00BC2614">
                      <w:instrText xml:space="preserve"> NUMPAGES  \* MERGEFORMAT </w:instrText>
                    </w:r>
                    <w:r w:rsidR="00BC2614">
                      <w:fldChar w:fldCharType="separate"/>
                    </w:r>
                    <w:r w:rsidR="00ED6AAE">
                      <w:t>2</w:t>
                    </w:r>
                    <w:r w:rsidR="00BC2614">
                      <w:fldChar w:fldCharType="end"/>
                    </w:r>
                    <w:r w:rsidRPr="00BB0B5F">
                      <w:t xml:space="preserve">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D6" w:rsidRPr="002366D0" w:rsidRDefault="00BC2614" w:rsidP="00BE605F">
    <w:pPr>
      <w:pStyle w:val="NameTugendenSpeicherpfad"/>
      <w:pBdr>
        <w:bottom w:val="none" w:sz="0" w:space="0" w:color="auto"/>
      </w:pBdr>
      <w:jc w:val="right"/>
    </w:pPr>
    <w:r>
      <w:fldChar w:fldCharType="begin"/>
    </w:r>
    <w:r>
      <w:instrText xml:space="preserve"> FILENAME  \p  \* MERGEFORMAT </w:instrText>
    </w:r>
    <w:r>
      <w:fldChar w:fldCharType="separate"/>
    </w:r>
    <w:r w:rsidR="00ED6AAE">
      <w:t>Dokument2</w:t>
    </w:r>
    <w:r>
      <w:fldChar w:fldCharType="end"/>
    </w:r>
    <w:r w:rsidR="00BB4DD6" w:rsidRPr="002366D0">
      <w:rPr>
        <w:lang w:eastAsia="zh-CN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5F676913" wp14:editId="48F372A0">
              <wp:simplePos x="0" y="0"/>
              <wp:positionH relativeFrom="column">
                <wp:posOffset>5976620</wp:posOffset>
              </wp:positionH>
              <wp:positionV relativeFrom="page">
                <wp:posOffset>10139045</wp:posOffset>
              </wp:positionV>
              <wp:extent cx="647700" cy="576000"/>
              <wp:effectExtent l="0" t="0" r="12700" b="825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4DD6" w:rsidRPr="00BB0B5F" w:rsidRDefault="00BB4DD6" w:rsidP="002366D0">
                          <w:pPr>
                            <w:pStyle w:val="Standardklein"/>
                          </w:pPr>
                          <w:r w:rsidRPr="00BB0B5F">
                            <w:fldChar w:fldCharType="begin"/>
                          </w:r>
                          <w:r w:rsidRPr="00BB0B5F">
                            <w:instrText xml:space="preserve"> PAGE  \* MERGEFORMAT </w:instrText>
                          </w:r>
                          <w:r w:rsidRPr="00BB0B5F">
                            <w:fldChar w:fldCharType="separate"/>
                          </w:r>
                          <w:r w:rsidR="00BC2614">
                            <w:t>1</w:t>
                          </w:r>
                          <w:r w:rsidRPr="00BB0B5F">
                            <w:fldChar w:fldCharType="end"/>
                          </w:r>
                          <w:r w:rsidRPr="00BB0B5F">
                            <w:t>/</w:t>
                          </w:r>
                          <w:r w:rsidR="00BC2614">
                            <w:fldChar w:fldCharType="begin"/>
                          </w:r>
                          <w:r w:rsidR="00BC2614">
                            <w:instrText xml:space="preserve"> NUMPAGES  \* MERGEFORMAT </w:instrText>
                          </w:r>
                          <w:r w:rsidR="00BC2614">
                            <w:fldChar w:fldCharType="separate"/>
                          </w:r>
                          <w:r w:rsidR="00BC2614">
                            <w:t>1</w:t>
                          </w:r>
                          <w:r w:rsidR="00BC2614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7691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left:0;text-align:left;margin-left:470.6pt;margin-top:798.35pt;width:51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" filled="f" stroked="f">
              <v:textbox inset="0,0,0,0">
                <w:txbxContent>
                  <w:p w:rsidR="00BB4DD6" w:rsidRPr="00BB0B5F" w:rsidRDefault="00BB4DD6" w:rsidP="002366D0">
                    <w:pPr>
                      <w:pStyle w:val="Standardklein"/>
                    </w:pPr>
                    <w:r w:rsidRPr="00BB0B5F">
                      <w:fldChar w:fldCharType="begin"/>
                    </w:r>
                    <w:r w:rsidRPr="00BB0B5F">
                      <w:instrText xml:space="preserve"> PAGE  \* MERGEFORMAT </w:instrText>
                    </w:r>
                    <w:r w:rsidRPr="00BB0B5F">
                      <w:fldChar w:fldCharType="separate"/>
                    </w:r>
                    <w:r w:rsidR="00BC2614">
                      <w:t>1</w:t>
                    </w:r>
                    <w:r w:rsidRPr="00BB0B5F">
                      <w:fldChar w:fldCharType="end"/>
                    </w:r>
                    <w:r w:rsidRPr="00BB0B5F">
                      <w:t>/</w:t>
                    </w:r>
                    <w:r w:rsidR="00BC2614">
                      <w:fldChar w:fldCharType="begin"/>
                    </w:r>
                    <w:r w:rsidR="00BC2614">
                      <w:instrText xml:space="preserve"> NUMPAGES  \* MERGEFORMAT </w:instrText>
                    </w:r>
                    <w:r w:rsidR="00BC2614">
                      <w:fldChar w:fldCharType="separate"/>
                    </w:r>
                    <w:r w:rsidR="00BC2614">
                      <w:t>1</w:t>
                    </w:r>
                    <w:r w:rsidR="00BC2614"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AE" w:rsidRDefault="00ED6AAE" w:rsidP="000A7367">
      <w:pPr>
        <w:spacing w:line="240" w:lineRule="auto"/>
      </w:pPr>
      <w:r>
        <w:separator/>
      </w:r>
    </w:p>
  </w:footnote>
  <w:footnote w:type="continuationSeparator" w:id="0">
    <w:p w:rsidR="00ED6AAE" w:rsidRDefault="00ED6AAE" w:rsidP="000A73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D6" w:rsidRPr="005E7E44" w:rsidRDefault="00BB4DD6" w:rsidP="007C5C74">
    <w:pPr>
      <w:pStyle w:val="Kopftitel"/>
    </w:pPr>
    <w:r>
      <w:rPr>
        <w:lang w:eastAsia="zh-CN"/>
      </w:rPr>
      <w:drawing>
        <wp:anchor distT="0" distB="0" distL="114300" distR="114300" simplePos="0" relativeHeight="251665408" behindDoc="1" locked="1" layoutInCell="1" allowOverlap="1" wp14:anchorId="6BB0AE49" wp14:editId="17D3B0C6">
          <wp:simplePos x="0" y="0"/>
          <wp:positionH relativeFrom="column">
            <wp:posOffset>-934720</wp:posOffset>
          </wp:positionH>
          <wp:positionV relativeFrom="page">
            <wp:posOffset>0</wp:posOffset>
          </wp:positionV>
          <wp:extent cx="7559040" cy="1151890"/>
          <wp:effectExtent l="0" t="0" r="10160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:Users:macuser:Desktop:14_Kommunikationsmedien:Briefschaft_Word:KSG_Briefbogen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DD6" w:rsidRDefault="00BB4D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D6" w:rsidRDefault="00BB4DD6" w:rsidP="00F72232">
    <w:pPr>
      <w:framePr w:w="11918" w:h="301" w:hRule="exact" w:hSpace="181" w:wrap="notBeside" w:vAnchor="page" w:hAnchor="page" w:x="1" w:y="2101" w:anchorLock="1"/>
      <w:suppressOverlap/>
    </w:pPr>
  </w:p>
  <w:p w:rsidR="00BB4DD6" w:rsidRDefault="007206C1" w:rsidP="00E75B07">
    <w:pPr>
      <w:pStyle w:val="Kopftitel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5AA741B" wp14:editId="07351112">
              <wp:simplePos x="0" y="0"/>
              <wp:positionH relativeFrom="column">
                <wp:posOffset>-80645</wp:posOffset>
              </wp:positionH>
              <wp:positionV relativeFrom="page">
                <wp:posOffset>969645</wp:posOffset>
              </wp:positionV>
              <wp:extent cx="3836670" cy="238760"/>
              <wp:effectExtent l="0" t="0" r="11430" b="889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66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7206C1" w:rsidRPr="00327B50" w:rsidRDefault="007206C1" w:rsidP="007206C1">
                          <w:pPr>
                            <w:pStyle w:val="NameTugendenSpeicherpfad"/>
                            <w:pBdr>
                              <w:bottom w:val="none" w:sz="0" w:space="0" w:color="auto"/>
                            </w:pBdr>
                          </w:pPr>
                          <w:r>
                            <w:t>XX. Monat 2018, Voller Name</w:t>
                          </w:r>
                        </w:p>
                        <w:p w:rsidR="007206C1" w:rsidRPr="00694C6E" w:rsidRDefault="007206C1" w:rsidP="007206C1"/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A741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6.35pt;margin-top:76.35pt;width:302.1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" filled="f" stroked="f">
              <v:textbox inset=",,0">
                <w:txbxContent>
                  <w:p w:rsidR="007206C1" w:rsidRPr="00327B50" w:rsidRDefault="007206C1" w:rsidP="007206C1">
                    <w:pPr>
                      <w:pStyle w:val="NameTugendenSpeicherpfad"/>
                      <w:pBdr>
                        <w:bottom w:val="none" w:sz="0" w:space="0" w:color="auto"/>
                      </w:pBdr>
                    </w:pPr>
                    <w:r>
                      <w:t>XX. Monat 2018, Voller Name</w:t>
                    </w:r>
                  </w:p>
                  <w:p w:rsidR="007206C1" w:rsidRPr="00694C6E" w:rsidRDefault="007206C1" w:rsidP="007206C1"/>
                </w:txbxContent>
              </v:textbox>
              <w10:wrap anchory="page"/>
              <w10:anchorlock/>
            </v:shape>
          </w:pict>
        </mc:Fallback>
      </mc:AlternateContent>
    </w:r>
    <w:r w:rsidR="00BB4DD6">
      <w:rPr>
        <w:lang w:eastAsia="zh-CN"/>
      </w:rPr>
      <w:drawing>
        <wp:anchor distT="0" distB="0" distL="114300" distR="114300" simplePos="0" relativeHeight="251667456" behindDoc="1" locked="1" layoutInCell="1" allowOverlap="1" wp14:anchorId="48AFCCF9" wp14:editId="40696D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151890"/>
          <wp:effectExtent l="0" t="0" r="10160" b="0"/>
          <wp:wrapNone/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:Users:macuser:Desktop:14_Kommunikationsmedien:Briefschaft_Word:KSG_Briefbogen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142">
      <w:t>Memo</w:t>
    </w:r>
    <w:r w:rsidR="00ED6AAE">
      <w:t xml:space="preserve"> „Achtsamkeit“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86F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1DC1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1783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B0D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D36C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88D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8490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326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6A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D462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9C00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302AE"/>
    <w:multiLevelType w:val="multilevel"/>
    <w:tmpl w:val="F9AA7750"/>
    <w:lvl w:ilvl="0">
      <w:start w:val="1"/>
      <w:numFmt w:val="bullet"/>
      <w:pStyle w:val="AufzaehlungStandard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21"/>
        </w:tabs>
        <w:ind w:left="1021" w:hanging="341"/>
      </w:pPr>
      <w:rPr>
        <w:rFonts w:ascii="Courier" w:hAnsi="Courier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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Symbol" w:hAnsi="Symbol" w:hint="default"/>
      </w:rPr>
    </w:lvl>
  </w:abstractNum>
  <w:abstractNum w:abstractNumId="12" w15:restartNumberingAfterBreak="0">
    <w:nsid w:val="223B6B86"/>
    <w:multiLevelType w:val="multilevel"/>
    <w:tmpl w:val="A234272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 w:hanging="102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28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002815"/>
    <w:multiLevelType w:val="multilevel"/>
    <w:tmpl w:val="A234272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 w:hanging="102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28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3A0104"/>
    <w:multiLevelType w:val="multilevel"/>
    <w:tmpl w:val="9DCE5378"/>
    <w:lvl w:ilvl="0">
      <w:start w:val="1"/>
      <w:numFmt w:val="decimal"/>
      <w:pStyle w:val="Aufzaehlung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 w:hanging="102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28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D17610"/>
    <w:multiLevelType w:val="hybridMultilevel"/>
    <w:tmpl w:val="62560D5C"/>
    <w:lvl w:ilvl="0" w:tplc="7ECE39D0">
      <w:start w:val="28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46DE"/>
    <w:multiLevelType w:val="hybridMultilevel"/>
    <w:tmpl w:val="7E587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61206"/>
    <w:multiLevelType w:val="multilevel"/>
    <w:tmpl w:val="A234272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 w:hanging="102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28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A83E8B"/>
    <w:multiLevelType w:val="multilevel"/>
    <w:tmpl w:val="08C82BBA"/>
    <w:styleLink w:val="Nummerierteberschriften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Theme="majorHAnsi" w:hAnsiTheme="majorHAnsi" w:hint="default"/>
        <w:b w:val="0"/>
        <w:bCs w:val="0"/>
        <w:i w:val="0"/>
        <w:iCs w:val="0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794" w:hanging="794"/>
      </w:pPr>
      <w:rPr>
        <w:rFonts w:asciiTheme="majorHAnsi" w:hAnsiTheme="majorHAnsi"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F06693"/>
    <w:multiLevelType w:val="hybridMultilevel"/>
    <w:tmpl w:val="10ACE86E"/>
    <w:lvl w:ilvl="0" w:tplc="3C0872BC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  <w:num w:numId="32">
    <w:abstractNumId w:val="13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AE"/>
    <w:rsid w:val="00004B5C"/>
    <w:rsid w:val="00034E71"/>
    <w:rsid w:val="000606A5"/>
    <w:rsid w:val="000956E7"/>
    <w:rsid w:val="00097D3F"/>
    <w:rsid w:val="000A0221"/>
    <w:rsid w:val="000A14F7"/>
    <w:rsid w:val="000A7367"/>
    <w:rsid w:val="000C402F"/>
    <w:rsid w:val="000F1988"/>
    <w:rsid w:val="001172EF"/>
    <w:rsid w:val="001536C4"/>
    <w:rsid w:val="001721B6"/>
    <w:rsid w:val="0018791E"/>
    <w:rsid w:val="001958A5"/>
    <w:rsid w:val="001E235A"/>
    <w:rsid w:val="001F268E"/>
    <w:rsid w:val="00226F77"/>
    <w:rsid w:val="002302FE"/>
    <w:rsid w:val="00233CD7"/>
    <w:rsid w:val="002366D0"/>
    <w:rsid w:val="00247CD9"/>
    <w:rsid w:val="002534E6"/>
    <w:rsid w:val="0025706B"/>
    <w:rsid w:val="00260252"/>
    <w:rsid w:val="00273CFA"/>
    <w:rsid w:val="002929B4"/>
    <w:rsid w:val="002956F0"/>
    <w:rsid w:val="0029642D"/>
    <w:rsid w:val="002A11EE"/>
    <w:rsid w:val="002A2067"/>
    <w:rsid w:val="002C68C5"/>
    <w:rsid w:val="002F1CD4"/>
    <w:rsid w:val="00306B7D"/>
    <w:rsid w:val="00313451"/>
    <w:rsid w:val="00327B50"/>
    <w:rsid w:val="0037045C"/>
    <w:rsid w:val="00380356"/>
    <w:rsid w:val="00382CBA"/>
    <w:rsid w:val="00385657"/>
    <w:rsid w:val="003A4226"/>
    <w:rsid w:val="003B0223"/>
    <w:rsid w:val="004404C6"/>
    <w:rsid w:val="00454C24"/>
    <w:rsid w:val="004878ED"/>
    <w:rsid w:val="00493647"/>
    <w:rsid w:val="00496A00"/>
    <w:rsid w:val="004B2F9C"/>
    <w:rsid w:val="004C385E"/>
    <w:rsid w:val="004C4FCB"/>
    <w:rsid w:val="004D278D"/>
    <w:rsid w:val="00500DDF"/>
    <w:rsid w:val="00510F77"/>
    <w:rsid w:val="00524AD6"/>
    <w:rsid w:val="00525874"/>
    <w:rsid w:val="00557755"/>
    <w:rsid w:val="00583060"/>
    <w:rsid w:val="00586E29"/>
    <w:rsid w:val="005A6D50"/>
    <w:rsid w:val="005B3715"/>
    <w:rsid w:val="005C0F69"/>
    <w:rsid w:val="005E1EFC"/>
    <w:rsid w:val="00612BD0"/>
    <w:rsid w:val="0062762E"/>
    <w:rsid w:val="006722EC"/>
    <w:rsid w:val="00681727"/>
    <w:rsid w:val="006B1609"/>
    <w:rsid w:val="006B3B44"/>
    <w:rsid w:val="006D09A8"/>
    <w:rsid w:val="006D5A78"/>
    <w:rsid w:val="006F4105"/>
    <w:rsid w:val="006F5125"/>
    <w:rsid w:val="006F7105"/>
    <w:rsid w:val="006F7106"/>
    <w:rsid w:val="006F7D3C"/>
    <w:rsid w:val="00704539"/>
    <w:rsid w:val="007206C1"/>
    <w:rsid w:val="00752A23"/>
    <w:rsid w:val="00760232"/>
    <w:rsid w:val="00766CE3"/>
    <w:rsid w:val="00770A17"/>
    <w:rsid w:val="0079660B"/>
    <w:rsid w:val="007C0ABD"/>
    <w:rsid w:val="007C22F8"/>
    <w:rsid w:val="007C5C74"/>
    <w:rsid w:val="007C7923"/>
    <w:rsid w:val="007D2607"/>
    <w:rsid w:val="007E6583"/>
    <w:rsid w:val="00807481"/>
    <w:rsid w:val="0084150E"/>
    <w:rsid w:val="0085564D"/>
    <w:rsid w:val="00863F77"/>
    <w:rsid w:val="00883482"/>
    <w:rsid w:val="008863A8"/>
    <w:rsid w:val="008A63A6"/>
    <w:rsid w:val="008B6F63"/>
    <w:rsid w:val="008D31E8"/>
    <w:rsid w:val="00910B0C"/>
    <w:rsid w:val="00917C14"/>
    <w:rsid w:val="00932840"/>
    <w:rsid w:val="00940ED7"/>
    <w:rsid w:val="00944064"/>
    <w:rsid w:val="00953F88"/>
    <w:rsid w:val="009617B3"/>
    <w:rsid w:val="009633D5"/>
    <w:rsid w:val="009642FF"/>
    <w:rsid w:val="009808D0"/>
    <w:rsid w:val="009B4335"/>
    <w:rsid w:val="009C6142"/>
    <w:rsid w:val="009F2F51"/>
    <w:rsid w:val="00A05AD5"/>
    <w:rsid w:val="00A069FD"/>
    <w:rsid w:val="00A234BB"/>
    <w:rsid w:val="00A320DF"/>
    <w:rsid w:val="00A32C67"/>
    <w:rsid w:val="00A71EBC"/>
    <w:rsid w:val="00A73839"/>
    <w:rsid w:val="00A80B8C"/>
    <w:rsid w:val="00AA6008"/>
    <w:rsid w:val="00AB2E31"/>
    <w:rsid w:val="00AE1E63"/>
    <w:rsid w:val="00B112E9"/>
    <w:rsid w:val="00B25D90"/>
    <w:rsid w:val="00B25E45"/>
    <w:rsid w:val="00B50BEF"/>
    <w:rsid w:val="00B71100"/>
    <w:rsid w:val="00B72CA5"/>
    <w:rsid w:val="00B73B7D"/>
    <w:rsid w:val="00B76FB6"/>
    <w:rsid w:val="00B84422"/>
    <w:rsid w:val="00B97A06"/>
    <w:rsid w:val="00BA0E6E"/>
    <w:rsid w:val="00BB4DD6"/>
    <w:rsid w:val="00BC2614"/>
    <w:rsid w:val="00BE605F"/>
    <w:rsid w:val="00BE7835"/>
    <w:rsid w:val="00BF097B"/>
    <w:rsid w:val="00BF2BBA"/>
    <w:rsid w:val="00C04196"/>
    <w:rsid w:val="00C045E8"/>
    <w:rsid w:val="00C10AD2"/>
    <w:rsid w:val="00C27521"/>
    <w:rsid w:val="00C372A8"/>
    <w:rsid w:val="00C53544"/>
    <w:rsid w:val="00C63196"/>
    <w:rsid w:val="00C97B60"/>
    <w:rsid w:val="00CA39D0"/>
    <w:rsid w:val="00D13A6D"/>
    <w:rsid w:val="00D14ECE"/>
    <w:rsid w:val="00D2782D"/>
    <w:rsid w:val="00D56C2F"/>
    <w:rsid w:val="00D761FD"/>
    <w:rsid w:val="00D843F1"/>
    <w:rsid w:val="00DC4AA8"/>
    <w:rsid w:val="00DC6D41"/>
    <w:rsid w:val="00DD700C"/>
    <w:rsid w:val="00DE2BE2"/>
    <w:rsid w:val="00DF09A4"/>
    <w:rsid w:val="00DF316E"/>
    <w:rsid w:val="00E10138"/>
    <w:rsid w:val="00E15BE6"/>
    <w:rsid w:val="00E17777"/>
    <w:rsid w:val="00E51199"/>
    <w:rsid w:val="00E5397F"/>
    <w:rsid w:val="00E75B07"/>
    <w:rsid w:val="00EA21E1"/>
    <w:rsid w:val="00EA262E"/>
    <w:rsid w:val="00EB07C7"/>
    <w:rsid w:val="00ED6AAE"/>
    <w:rsid w:val="00EE194F"/>
    <w:rsid w:val="00F201EE"/>
    <w:rsid w:val="00F43653"/>
    <w:rsid w:val="00F4377B"/>
    <w:rsid w:val="00F62BBB"/>
    <w:rsid w:val="00F62BF0"/>
    <w:rsid w:val="00F72232"/>
    <w:rsid w:val="00F82782"/>
    <w:rsid w:val="00F86F11"/>
    <w:rsid w:val="00FA5ADC"/>
    <w:rsid w:val="00FC7482"/>
    <w:rsid w:val="00FF0AA2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1A252A"/>
  <w14:defaultImageDpi w14:val="300"/>
  <w15:docId w15:val="{B531BC36-C32F-4112-81C5-58326D5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3D5"/>
    <w:pPr>
      <w:spacing w:line="300" w:lineRule="exact"/>
    </w:pPr>
    <w:rPr>
      <w:rFonts w:asciiTheme="majorHAnsi" w:hAnsiTheme="majorHAnsi"/>
      <w:noProof/>
      <w:color w:val="595959" w:themeColor="text1" w:themeTint="A6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22F8"/>
    <w:pPr>
      <w:keepNext/>
      <w:keepLines/>
      <w:spacing w:before="240" w:after="120" w:line="420" w:lineRule="exact"/>
      <w:outlineLvl w:val="0"/>
    </w:pPr>
    <w:rPr>
      <w:rFonts w:ascii="Georgia" w:eastAsiaTheme="majorEastAsia" w:hAnsi="Georgia" w:cstheme="majorBidi"/>
      <w:bCs/>
      <w:color w:val="C32E2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60232"/>
    <w:pPr>
      <w:outlineLvl w:val="1"/>
    </w:pPr>
    <w:rPr>
      <w:bCs w:val="0"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F268E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878ED"/>
    <w:pPr>
      <w:spacing w:before="240"/>
      <w:outlineLvl w:val="3"/>
    </w:pPr>
    <w:rPr>
      <w:bCs/>
      <w:iCs/>
      <w:color w:val="000000" w:themeColor="text1"/>
    </w:rPr>
  </w:style>
  <w:style w:type="paragraph" w:styleId="berschrift5">
    <w:name w:val="heading 5"/>
    <w:basedOn w:val="berschrift3"/>
    <w:next w:val="Standard"/>
    <w:link w:val="berschrift5Zchn"/>
    <w:uiPriority w:val="9"/>
    <w:unhideWhenUsed/>
    <w:qFormat/>
    <w:rsid w:val="004878ED"/>
    <w:pPr>
      <w:spacing w:before="200"/>
      <w:outlineLvl w:val="4"/>
    </w:pPr>
    <w:rPr>
      <w:b w:val="0"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25D90"/>
    <w:pPr>
      <w:spacing w:before="200"/>
      <w:outlineLvl w:val="5"/>
    </w:pPr>
    <w:rPr>
      <w:b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25D90"/>
    <w:pPr>
      <w:keepNext/>
      <w:keepLines/>
      <w:spacing w:before="200"/>
      <w:outlineLvl w:val="6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3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7367"/>
  </w:style>
  <w:style w:type="paragraph" w:styleId="Fuzeile">
    <w:name w:val="footer"/>
    <w:basedOn w:val="Standard"/>
    <w:link w:val="FuzeileZchn"/>
    <w:uiPriority w:val="99"/>
    <w:unhideWhenUsed/>
    <w:rsid w:val="007C5C74"/>
    <w:pPr>
      <w:tabs>
        <w:tab w:val="center" w:pos="4536"/>
        <w:tab w:val="right" w:pos="9072"/>
      </w:tabs>
    </w:pPr>
    <w:rPr>
      <w:color w:val="808080" w:themeColor="background1" w:themeShade="80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7C5C74"/>
    <w:rPr>
      <w:rFonts w:asciiTheme="majorHAnsi" w:hAnsiTheme="majorHAnsi"/>
      <w:color w:val="808080" w:themeColor="background1" w:themeShade="80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22F8"/>
    <w:rPr>
      <w:rFonts w:ascii="Georgia" w:eastAsiaTheme="majorEastAsia" w:hAnsi="Georgia" w:cstheme="majorBidi"/>
      <w:bCs/>
      <w:color w:val="C32E2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0232"/>
    <w:rPr>
      <w:rFonts w:ascii="Georgia" w:eastAsiaTheme="majorEastAsia" w:hAnsi="Georgia" w:cstheme="majorBidi"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268E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78ED"/>
    <w:rPr>
      <w:rFonts w:asciiTheme="majorHAnsi" w:hAnsiTheme="majorHAnsi"/>
      <w:bCs/>
      <w:iCs/>
      <w:color w:val="000000" w:themeColor="text1"/>
      <w:sz w:val="22"/>
    </w:rPr>
  </w:style>
  <w:style w:type="paragraph" w:customStyle="1" w:styleId="Kopftitel">
    <w:name w:val="Kopftitel"/>
    <w:basedOn w:val="berschrift1"/>
    <w:qFormat/>
    <w:rsid w:val="00E15BE6"/>
    <w:pPr>
      <w:spacing w:before="400"/>
    </w:pPr>
    <w:rPr>
      <w:color w:val="808080"/>
    </w:rPr>
  </w:style>
  <w:style w:type="paragraph" w:customStyle="1" w:styleId="Standardklein">
    <w:name w:val="Standard klein"/>
    <w:basedOn w:val="Standard"/>
    <w:qFormat/>
    <w:rsid w:val="007C5C74"/>
    <w:rPr>
      <w:color w:val="808080" w:themeColor="background1" w:themeShade="80"/>
      <w:sz w:val="18"/>
    </w:rPr>
  </w:style>
  <w:style w:type="paragraph" w:customStyle="1" w:styleId="AufzaehlungStandard">
    <w:name w:val="Aufzaehlung Standard"/>
    <w:basedOn w:val="Standard"/>
    <w:next w:val="Standard"/>
    <w:qFormat/>
    <w:rsid w:val="0018791E"/>
    <w:pPr>
      <w:numPr>
        <w:numId w:val="2"/>
      </w:numPr>
    </w:pPr>
    <w:rPr>
      <w:color w:val="auto"/>
    </w:rPr>
  </w:style>
  <w:style w:type="paragraph" w:customStyle="1" w:styleId="Aufzaehlungnummeriert">
    <w:name w:val="Aufzaehlung nummeriert"/>
    <w:basedOn w:val="AufzaehlungStandard"/>
    <w:qFormat/>
    <w:rsid w:val="0018791E"/>
    <w:pPr>
      <w:numPr>
        <w:numId w:val="1"/>
      </w:numPr>
    </w:pPr>
  </w:style>
  <w:style w:type="character" w:styleId="Fett">
    <w:name w:val="Strong"/>
    <w:basedOn w:val="Absatz-Standardschriftart"/>
    <w:uiPriority w:val="22"/>
    <w:qFormat/>
    <w:rsid w:val="001721B6"/>
    <w:rPr>
      <w:b/>
      <w:bCs/>
    </w:rPr>
  </w:style>
  <w:style w:type="paragraph" w:styleId="Zitat">
    <w:name w:val="Quote"/>
    <w:aliases w:val="Kursiv"/>
    <w:basedOn w:val="Standard"/>
    <w:next w:val="Standard"/>
    <w:link w:val="ZitatZchn"/>
    <w:uiPriority w:val="29"/>
    <w:qFormat/>
    <w:rsid w:val="001721B6"/>
    <w:rPr>
      <w:i/>
      <w:iCs/>
      <w:color w:val="000000" w:themeColor="text1"/>
    </w:rPr>
  </w:style>
  <w:style w:type="character" w:customStyle="1" w:styleId="ZitatZchn">
    <w:name w:val="Zitat Zchn"/>
    <w:aliases w:val="Kursiv Zchn"/>
    <w:basedOn w:val="Absatz-Standardschriftart"/>
    <w:link w:val="Zitat"/>
    <w:uiPriority w:val="29"/>
    <w:rsid w:val="001721B6"/>
    <w:rPr>
      <w:rFonts w:asciiTheme="majorHAnsi" w:hAnsiTheme="majorHAnsi"/>
      <w:i/>
      <w:iCs/>
      <w:color w:val="000000" w:themeColor="text1"/>
      <w:sz w:val="22"/>
    </w:rPr>
  </w:style>
  <w:style w:type="character" w:customStyle="1" w:styleId="betontrot">
    <w:name w:val="betont rot"/>
    <w:basedOn w:val="Absatz-Standardschriftart"/>
    <w:uiPriority w:val="1"/>
    <w:qFormat/>
    <w:rsid w:val="004D278D"/>
    <w:rPr>
      <w:b/>
      <w:color w:val="C23727"/>
    </w:rPr>
  </w:style>
  <w:style w:type="character" w:customStyle="1" w:styleId="rot">
    <w:name w:val="rot"/>
    <w:basedOn w:val="Absatz-Standardschriftart"/>
    <w:uiPriority w:val="1"/>
    <w:qFormat/>
    <w:rsid w:val="004D278D"/>
    <w:rPr>
      <w:color w:val="C23727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C402F"/>
    <w:pPr>
      <w:pBdr>
        <w:bottom w:val="single" w:sz="4" w:space="4" w:color="A6A6A6" w:themeColor="background1" w:themeShade="A6"/>
      </w:pBdr>
      <w:spacing w:before="200" w:after="280"/>
      <w:ind w:left="936" w:right="936"/>
    </w:pPr>
    <w:rPr>
      <w:color w:val="4F81BD" w:themeColor="accent1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C402F"/>
    <w:rPr>
      <w:rFonts w:asciiTheme="majorHAnsi" w:hAnsiTheme="majorHAnsi"/>
      <w:color w:val="4F81BD" w:themeColor="accent1"/>
      <w:sz w:val="22"/>
      <w:szCs w:val="22"/>
    </w:rPr>
  </w:style>
  <w:style w:type="paragraph" w:customStyle="1" w:styleId="Linie">
    <w:name w:val="Linie"/>
    <w:basedOn w:val="IntensivesZitat"/>
    <w:qFormat/>
    <w:rsid w:val="000C402F"/>
    <w:pPr>
      <w:spacing w:before="0" w:after="0"/>
      <w:ind w:left="0" w:right="0"/>
    </w:pPr>
    <w:rPr>
      <w:b/>
      <w:bCs/>
      <w:i/>
      <w:iCs/>
      <w:color w:val="808080" w:themeColor="background1" w:themeShade="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60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60B"/>
    <w:rPr>
      <w:rFonts w:ascii="Lucida Grande" w:hAnsi="Lucida Grande" w:cs="Lucida Grande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878ED"/>
    <w:rPr>
      <w:rFonts w:asciiTheme="majorHAnsi" w:eastAsiaTheme="majorEastAsia" w:hAnsiTheme="majorHAnsi" w:cstheme="majorBidi"/>
      <w:bCs/>
      <w:i/>
      <w:color w:val="000000" w:themeColor="text1"/>
      <w:sz w:val="22"/>
    </w:rPr>
  </w:style>
  <w:style w:type="paragraph" w:customStyle="1" w:styleId="NameTugendenSpeicherpfad">
    <w:name w:val="Name / Tugenden / Speicherpfad"/>
    <w:basedOn w:val="Standardklein"/>
    <w:qFormat/>
    <w:rsid w:val="002C68C5"/>
    <w:pPr>
      <w:pBdr>
        <w:bottom w:val="single" w:sz="4" w:space="1" w:color="808080" w:themeColor="background1" w:themeShade="80"/>
      </w:pBdr>
      <w:spacing w:line="264" w:lineRule="auto"/>
    </w:pPr>
    <w:rPr>
      <w:spacing w:val="3"/>
      <w:sz w:val="15"/>
      <w:szCs w:val="15"/>
    </w:rPr>
  </w:style>
  <w:style w:type="character" w:styleId="Funotenzeichen">
    <w:name w:val="footnote reference"/>
    <w:basedOn w:val="Absatz-Standardschriftart"/>
    <w:uiPriority w:val="99"/>
    <w:unhideWhenUsed/>
    <w:rsid w:val="00766CE3"/>
    <w:rPr>
      <w:vertAlign w:val="superscript"/>
    </w:rPr>
  </w:style>
  <w:style w:type="character" w:styleId="Hyperlink">
    <w:name w:val="Hyperlink"/>
    <w:uiPriority w:val="99"/>
    <w:unhideWhenUsed/>
    <w:rsid w:val="00766CE3"/>
    <w:rPr>
      <w:color w:val="4F81BD" w:themeColor="accent1"/>
      <w:u w:val="single"/>
    </w:rPr>
  </w:style>
  <w:style w:type="character" w:styleId="Hervorhebung">
    <w:name w:val="Emphasis"/>
    <w:basedOn w:val="Absatz-Standardschriftart"/>
    <w:uiPriority w:val="20"/>
    <w:qFormat/>
    <w:rsid w:val="00766CE3"/>
    <w:rPr>
      <w:i/>
      <w:iCs/>
    </w:rPr>
  </w:style>
  <w:style w:type="paragraph" w:customStyle="1" w:styleId="Hauptberschrift">
    <w:name w:val="Hauptüberschrift"/>
    <w:basedOn w:val="Kopftitel"/>
    <w:qFormat/>
    <w:rsid w:val="00E15BE6"/>
    <w:pPr>
      <w:spacing w:before="0"/>
    </w:pPr>
    <w:rPr>
      <w:sz w:val="42"/>
    </w:rPr>
  </w:style>
  <w:style w:type="numbering" w:customStyle="1" w:styleId="Nummerierteberschriften">
    <w:name w:val="Nummerierte Überschriften"/>
    <w:uiPriority w:val="99"/>
    <w:rsid w:val="00F62BBB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C63196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B25D90"/>
    <w:rPr>
      <w:rFonts w:asciiTheme="majorHAnsi" w:hAnsiTheme="majorHAnsi"/>
      <w:b/>
      <w:iCs/>
      <w:color w:val="7F7F7F" w:themeColor="text1" w:themeTint="80"/>
      <w:sz w:val="22"/>
    </w:rPr>
  </w:style>
  <w:style w:type="paragraph" w:customStyle="1" w:styleId="Unterberschrift">
    <w:name w:val="Unterüberschrift"/>
    <w:basedOn w:val="Standard"/>
    <w:qFormat/>
    <w:rsid w:val="006B3B44"/>
    <w:rPr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25D90"/>
    <w:rPr>
      <w:rFonts w:asciiTheme="majorHAnsi" w:eastAsiaTheme="majorEastAsia" w:hAnsiTheme="majorHAnsi" w:cstheme="majorBidi"/>
      <w:i/>
      <w:iCs/>
      <w:color w:val="7F7F7F" w:themeColor="text1" w:themeTint="80"/>
      <w:sz w:val="22"/>
    </w:rPr>
  </w:style>
  <w:style w:type="paragraph" w:customStyle="1" w:styleId="attribute">
    <w:name w:val="attribute"/>
    <w:basedOn w:val="NameTugendenSpeicherpfad"/>
    <w:qFormat/>
    <w:rsid w:val="00DE2BE2"/>
    <w:pPr>
      <w:pBdr>
        <w:top w:val="single" w:sz="4" w:space="3" w:color="808080" w:themeColor="background1" w:themeShade="80"/>
        <w:bottom w:val="none" w:sz="0" w:space="0" w:color="auto"/>
      </w:pBdr>
      <w:jc w:val="both"/>
    </w:pPr>
  </w:style>
  <w:style w:type="paragraph" w:styleId="NurText">
    <w:name w:val="Plain Text"/>
    <w:basedOn w:val="Standard"/>
    <w:link w:val="NurTextZchn"/>
    <w:uiPriority w:val="99"/>
    <w:semiHidden/>
    <w:unhideWhenUsed/>
    <w:rsid w:val="009808D0"/>
    <w:pPr>
      <w:spacing w:line="240" w:lineRule="auto"/>
    </w:pPr>
    <w:rPr>
      <w:rFonts w:ascii="Calibri" w:eastAsiaTheme="minorHAnsi" w:hAnsi="Calibri"/>
      <w:color w:val="1F497D" w:themeColor="text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808D0"/>
    <w:rPr>
      <w:rFonts w:ascii="Calibri" w:eastAsiaTheme="minorHAnsi" w:hAnsi="Calibri"/>
      <w:color w:val="1F497D" w:themeColor="text2"/>
      <w:sz w:val="22"/>
      <w:szCs w:val="21"/>
      <w:lang w:eastAsia="en-US"/>
    </w:rPr>
  </w:style>
  <w:style w:type="table" w:styleId="Tabellenraster">
    <w:name w:val="Table Grid"/>
    <w:basedOn w:val="NormaleTabelle"/>
    <w:uiPriority w:val="59"/>
    <w:rsid w:val="00FC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itel">
    <w:name w:val="Tabellentitel"/>
    <w:basedOn w:val="berschrift3"/>
    <w:qFormat/>
    <w:rsid w:val="001536C4"/>
    <w:pPr>
      <w:tabs>
        <w:tab w:val="left" w:pos="227"/>
      </w:tabs>
      <w:spacing w:after="120"/>
    </w:pPr>
  </w:style>
  <w:style w:type="paragraph" w:customStyle="1" w:styleId="StandardmitLinie">
    <w:name w:val="Standard mit Linie"/>
    <w:basedOn w:val="Standard"/>
    <w:qFormat/>
    <w:rsid w:val="00BB4DD6"/>
    <w:pPr>
      <w:pBdr>
        <w:bottom w:val="dotted" w:sz="4" w:space="1" w:color="auto"/>
        <w:between w:val="dotted" w:sz="4" w:space="1" w:color="auto"/>
      </w:pBdr>
      <w:tabs>
        <w:tab w:val="left" w:pos="567"/>
        <w:tab w:val="left" w:pos="1134"/>
        <w:tab w:val="left" w:pos="1701"/>
        <w:tab w:val="left" w:pos="2268"/>
        <w:tab w:val="left" w:pos="3345"/>
        <w:tab w:val="left" w:pos="4536"/>
      </w:tabs>
    </w:pPr>
    <w:rPr>
      <w:color w:val="404040" w:themeColor="text1" w:themeTint="BF"/>
      <w:szCs w:val="22"/>
    </w:rPr>
  </w:style>
  <w:style w:type="paragraph" w:customStyle="1" w:styleId="Projektnummer">
    <w:name w:val="Projektnummer"/>
    <w:basedOn w:val="berschrift3"/>
    <w:qFormat/>
    <w:rsid w:val="00273CFA"/>
    <w:pPr>
      <w:tabs>
        <w:tab w:val="left" w:pos="1588"/>
      </w:tabs>
      <w:spacing w:before="0"/>
    </w:pPr>
    <w:rPr>
      <w:b w:val="0"/>
    </w:rPr>
  </w:style>
  <w:style w:type="character" w:customStyle="1" w:styleId="bold">
    <w:name w:val="bold"/>
    <w:basedOn w:val="Absatz-Standardschriftart"/>
    <w:uiPriority w:val="1"/>
    <w:qFormat/>
    <w:rsid w:val="00273CFA"/>
    <w:rPr>
      <w:rFonts w:ascii="Calibri" w:hAnsi="Calibri"/>
      <w:b/>
      <w:i w:val="0"/>
    </w:rPr>
  </w:style>
  <w:style w:type="table" w:styleId="HelleListe-Akzent2">
    <w:name w:val="Light List Accent 2"/>
    <w:basedOn w:val="NormaleTabelle"/>
    <w:uiPriority w:val="61"/>
    <w:rsid w:val="00EB07C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Tabelle">
    <w:name w:val="Tabelle"/>
    <w:basedOn w:val="Standard"/>
    <w:qFormat/>
    <w:rsid w:val="00EB07C7"/>
    <w:pPr>
      <w:tabs>
        <w:tab w:val="left" w:pos="340"/>
      </w:tabs>
    </w:pPr>
    <w:rPr>
      <w:bCs/>
      <w:color w:val="808080" w:themeColor="background1" w:themeShade="80"/>
      <w:sz w:val="20"/>
    </w:rPr>
  </w:style>
  <w:style w:type="paragraph" w:customStyle="1" w:styleId="StandardAufzaehlung">
    <w:name w:val="Standard Aufzaehlung"/>
    <w:basedOn w:val="Standard"/>
    <w:next w:val="Standard"/>
    <w:qFormat/>
    <w:rsid w:val="00F62BF0"/>
    <w:pPr>
      <w:tabs>
        <w:tab w:val="num" w:pos="340"/>
      </w:tabs>
      <w:ind w:left="3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1%20Allgemeines\Vorlagen\Memo\KSG%202018_Mem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KSG 2018_Memo</Template>
  <TotalTime>0</TotalTime>
  <Pages>1</Pages>
  <Words>11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/Hauptüberschrift (16,5/21 (12)/16,5/13/11)</vt:lpstr>
      <vt:lpstr>Überschrift 1 </vt:lpstr>
      <vt:lpstr>    Überschrift 2</vt:lpstr>
      <vt:lpstr>        Überschrift 3</vt:lpstr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Werner</dc:creator>
  <cp:lastModifiedBy>Jenni Werner</cp:lastModifiedBy>
  <cp:revision>2</cp:revision>
  <cp:lastPrinted>2015-03-04T14:19:00Z</cp:lastPrinted>
  <dcterms:created xsi:type="dcterms:W3CDTF">2019-01-04T13:34:00Z</dcterms:created>
  <dcterms:modified xsi:type="dcterms:W3CDTF">2019-01-04T13:37:00Z</dcterms:modified>
</cp:coreProperties>
</file>